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692"/>
        <w:gridCol w:w="10"/>
        <w:gridCol w:w="1321"/>
        <w:gridCol w:w="567"/>
        <w:gridCol w:w="748"/>
        <w:gridCol w:w="833"/>
        <w:gridCol w:w="548"/>
        <w:gridCol w:w="2265"/>
        <w:gridCol w:w="359"/>
        <w:gridCol w:w="713"/>
        <w:gridCol w:w="630"/>
      </w:tblGrid>
      <w:tr w:rsidR="00FC1A6B" w14:paraId="5F83C241" w14:textId="77777777">
        <w:trPr>
          <w:cantSplit/>
          <w:trHeight w:val="5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4A1E6" w14:textId="1283C277" w:rsidR="00FC1A6B" w:rsidRDefault="00A662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华文中宋" w:eastAsia="华文中宋" w:hAnsi="华文中宋"/>
                <w:b/>
                <w:sz w:val="32"/>
              </w:rPr>
            </w:pPr>
            <w:bookmarkStart w:id="0" w:name="_Hlk162972831"/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bookmarkStart w:id="1" w:name="_Hlk162972761"/>
            <w:r>
              <w:rPr>
                <w:rFonts w:ascii="华文中宋" w:eastAsia="华文中宋" w:hAnsi="华文中宋" w:hint="eastAsia"/>
                <w:b/>
                <w:sz w:val="32"/>
              </w:rPr>
              <w:t>南京农业大学第</w:t>
            </w:r>
            <w:r w:rsidR="00217968">
              <w:rPr>
                <w:rFonts w:ascii="华文中宋" w:eastAsia="华文中宋" w:hAnsi="华文中宋" w:hint="eastAsia"/>
                <w:b/>
                <w:sz w:val="32"/>
              </w:rPr>
              <w:t>七</w:t>
            </w:r>
            <w:r>
              <w:rPr>
                <w:rFonts w:ascii="华文中宋" w:eastAsia="华文中宋" w:hAnsi="华文中宋" w:hint="eastAsia"/>
                <w:b/>
                <w:sz w:val="32"/>
              </w:rPr>
              <w:t>届</w:t>
            </w:r>
            <w:r w:rsidR="00217968">
              <w:rPr>
                <w:rFonts w:ascii="华文中宋" w:eastAsia="华文中宋" w:hAnsi="华文中宋" w:hint="eastAsia"/>
                <w:b/>
                <w:sz w:val="32"/>
              </w:rPr>
              <w:t>“</w:t>
            </w:r>
            <w:r>
              <w:rPr>
                <w:rFonts w:ascii="华文中宋" w:eastAsia="华文中宋" w:hAnsi="华文中宋" w:hint="eastAsia"/>
                <w:b/>
                <w:sz w:val="32"/>
              </w:rPr>
              <w:t>钟山</w:t>
            </w:r>
            <w:r>
              <w:rPr>
                <w:rFonts w:ascii="华文中宋" w:eastAsia="华文中宋" w:hAnsi="华文中宋" w:hint="eastAsia"/>
                <w:b/>
                <w:sz w:val="32"/>
              </w:rPr>
              <w:t>国际</w:t>
            </w:r>
            <w:r>
              <w:rPr>
                <w:rFonts w:ascii="华文中宋" w:eastAsia="华文中宋" w:hAnsi="华文中宋" w:hint="eastAsia"/>
                <w:b/>
                <w:sz w:val="32"/>
              </w:rPr>
              <w:t>青年学者论坛</w:t>
            </w:r>
            <w:r w:rsidR="00217968">
              <w:rPr>
                <w:rFonts w:ascii="华文中宋" w:eastAsia="华文中宋" w:hAnsi="华文中宋" w:hint="eastAsia"/>
                <w:b/>
                <w:sz w:val="32"/>
              </w:rPr>
              <w:t>”</w:t>
            </w:r>
            <w:r>
              <w:rPr>
                <w:rFonts w:ascii="华文中宋" w:eastAsia="华文中宋" w:hAnsi="华文中宋" w:hint="eastAsia"/>
                <w:b/>
                <w:sz w:val="32"/>
              </w:rPr>
              <w:t>报名表</w:t>
            </w:r>
            <w:bookmarkEnd w:id="1"/>
          </w:p>
        </w:tc>
      </w:tr>
      <w:tr w:rsidR="00FC1A6B" w14:paraId="4AB4AEE6" w14:textId="77777777">
        <w:trPr>
          <w:cantSplit/>
          <w:trHeight w:hRule="exact" w:val="670"/>
          <w:jc w:val="center"/>
        </w:trPr>
        <w:tc>
          <w:tcPr>
            <w:tcW w:w="859" w:type="pct"/>
            <w:gridSpan w:val="3"/>
            <w:tcBorders>
              <w:top w:val="single" w:sz="4" w:space="0" w:color="auto"/>
            </w:tcBorders>
            <w:vAlign w:val="center"/>
          </w:tcPr>
          <w:p w14:paraId="5CC01F50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517E28E3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14:paraId="6FF36AB9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14:paraId="68522860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vAlign w:val="center"/>
          </w:tcPr>
          <w:p w14:paraId="32E3DDBE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vAlign w:val="center"/>
          </w:tcPr>
          <w:p w14:paraId="6ABE86F5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A4C430A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bookmarkStart w:id="2" w:name="WYSP"/>
            <w:bookmarkEnd w:id="2"/>
            <w:r>
              <w:rPr>
                <w:rFonts w:ascii="宋体" w:hAnsi="宋体" w:hint="eastAsia"/>
                <w:szCs w:val="21"/>
              </w:rPr>
              <w:t>近期免冠照片</w:t>
            </w:r>
          </w:p>
        </w:tc>
      </w:tr>
      <w:tr w:rsidR="00FC1A6B" w14:paraId="4903D0D1" w14:textId="77777777">
        <w:trPr>
          <w:cantSplit/>
          <w:trHeight w:hRule="exact" w:val="409"/>
          <w:jc w:val="center"/>
        </w:trPr>
        <w:tc>
          <w:tcPr>
            <w:tcW w:w="859" w:type="pct"/>
            <w:gridSpan w:val="3"/>
            <w:tcBorders>
              <w:top w:val="single" w:sz="4" w:space="0" w:color="auto"/>
            </w:tcBorders>
            <w:vAlign w:val="center"/>
          </w:tcPr>
          <w:p w14:paraId="10A68659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</w:tcBorders>
            <w:vAlign w:val="center"/>
          </w:tcPr>
          <w:p w14:paraId="5F7CC12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</w:tcBorders>
            <w:vAlign w:val="center"/>
          </w:tcPr>
          <w:p w14:paraId="500BA1B4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vAlign w:val="center"/>
          </w:tcPr>
          <w:p w14:paraId="694765BB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pct"/>
            <w:gridSpan w:val="3"/>
            <w:vMerge/>
            <w:vAlign w:val="center"/>
          </w:tcPr>
          <w:p w14:paraId="7316B3F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13E43A57" w14:textId="77777777">
        <w:trPr>
          <w:cantSplit/>
          <w:trHeight w:hRule="exact" w:val="430"/>
          <w:jc w:val="center"/>
        </w:trPr>
        <w:tc>
          <w:tcPr>
            <w:tcW w:w="859" w:type="pct"/>
            <w:gridSpan w:val="3"/>
            <w:tcBorders>
              <w:top w:val="single" w:sz="4" w:space="0" w:color="auto"/>
            </w:tcBorders>
            <w:vAlign w:val="center"/>
          </w:tcPr>
          <w:p w14:paraId="326ECEF3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3258" w:type="pct"/>
            <w:gridSpan w:val="6"/>
            <w:tcBorders>
              <w:top w:val="single" w:sz="4" w:space="0" w:color="auto"/>
            </w:tcBorders>
            <w:vAlign w:val="center"/>
          </w:tcPr>
          <w:p w14:paraId="6005FEC4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pct"/>
            <w:gridSpan w:val="3"/>
            <w:vMerge/>
            <w:vAlign w:val="center"/>
          </w:tcPr>
          <w:p w14:paraId="610B91C6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07D1DDBD" w14:textId="77777777">
        <w:trPr>
          <w:cantSplit/>
          <w:trHeight w:val="421"/>
          <w:jc w:val="center"/>
        </w:trPr>
        <w:tc>
          <w:tcPr>
            <w:tcW w:w="859" w:type="pct"/>
            <w:gridSpan w:val="3"/>
            <w:vMerge w:val="restart"/>
            <w:vAlign w:val="center"/>
          </w:tcPr>
          <w:p w14:paraId="359ED42D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1367" w:type="pct"/>
            <w:gridSpan w:val="3"/>
            <w:vAlign w:val="center"/>
          </w:tcPr>
          <w:p w14:paraId="293EA182" w14:textId="77777777" w:rsidR="00FC1A6B" w:rsidRDefault="00A6626D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2C6C5ED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175" w:type="pct"/>
            <w:vMerge w:val="restart"/>
            <w:vAlign w:val="center"/>
          </w:tcPr>
          <w:p w14:paraId="7EA3FCCB" w14:textId="77777777" w:rsidR="00FC1A6B" w:rsidRDefault="00FC1A6B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gridSpan w:val="2"/>
            <w:vMerge w:val="restart"/>
            <w:vAlign w:val="center"/>
          </w:tcPr>
          <w:p w14:paraId="742606EE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博士毕业</w:t>
            </w:r>
          </w:p>
          <w:p w14:paraId="71E4DD28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27" w:type="pct"/>
            <w:vMerge w:val="restart"/>
            <w:vAlign w:val="center"/>
          </w:tcPr>
          <w:p w14:paraId="74053BBE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1A572EF5" w14:textId="77777777">
        <w:trPr>
          <w:cantSplit/>
          <w:trHeight w:val="412"/>
          <w:jc w:val="center"/>
        </w:trPr>
        <w:tc>
          <w:tcPr>
            <w:tcW w:w="859" w:type="pct"/>
            <w:gridSpan w:val="3"/>
            <w:vMerge/>
            <w:vAlign w:val="center"/>
          </w:tcPr>
          <w:p w14:paraId="19345CED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pct"/>
            <w:gridSpan w:val="3"/>
            <w:vAlign w:val="center"/>
          </w:tcPr>
          <w:p w14:paraId="08DDAB98" w14:textId="77777777" w:rsidR="00FC1A6B" w:rsidRDefault="00A6626D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715" w:type="pct"/>
            <w:gridSpan w:val="2"/>
            <w:vMerge/>
            <w:vAlign w:val="center"/>
          </w:tcPr>
          <w:p w14:paraId="3B0CA23D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vMerge/>
            <w:vAlign w:val="center"/>
          </w:tcPr>
          <w:p w14:paraId="6EB8C497" w14:textId="77777777" w:rsidR="00FC1A6B" w:rsidRDefault="00FC1A6B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14:paraId="415ACB2B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Merge/>
            <w:vAlign w:val="center"/>
          </w:tcPr>
          <w:p w14:paraId="53310344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0A6BD2A8" w14:textId="77777777">
        <w:trPr>
          <w:cantSplit/>
          <w:trHeight w:val="435"/>
          <w:jc w:val="center"/>
        </w:trPr>
        <w:tc>
          <w:tcPr>
            <w:tcW w:w="859" w:type="pct"/>
            <w:gridSpan w:val="3"/>
            <w:vMerge w:val="restart"/>
            <w:vAlign w:val="center"/>
          </w:tcPr>
          <w:p w14:paraId="1DB12C05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现工作单位名称</w:t>
            </w:r>
          </w:p>
        </w:tc>
        <w:tc>
          <w:tcPr>
            <w:tcW w:w="1367" w:type="pct"/>
            <w:gridSpan w:val="3"/>
            <w:vAlign w:val="center"/>
          </w:tcPr>
          <w:p w14:paraId="30F28C71" w14:textId="77777777" w:rsidR="00FC1A6B" w:rsidRDefault="00A662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4028F9C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</w:t>
            </w:r>
          </w:p>
          <w:p w14:paraId="514C353A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1175" w:type="pct"/>
            <w:vAlign w:val="center"/>
          </w:tcPr>
          <w:p w14:paraId="73A2DEF0" w14:textId="77777777" w:rsidR="00FC1A6B" w:rsidRDefault="00A662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 w14:paraId="4A4F9A78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现工作单位起始时间</w:t>
            </w:r>
          </w:p>
        </w:tc>
        <w:tc>
          <w:tcPr>
            <w:tcW w:w="327" w:type="pct"/>
            <w:vMerge w:val="restart"/>
            <w:vAlign w:val="center"/>
          </w:tcPr>
          <w:p w14:paraId="6AE5BC0B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4E6AE845" w14:textId="77777777">
        <w:trPr>
          <w:cantSplit/>
          <w:trHeight w:val="435"/>
          <w:jc w:val="center"/>
        </w:trPr>
        <w:tc>
          <w:tcPr>
            <w:tcW w:w="859" w:type="pct"/>
            <w:gridSpan w:val="3"/>
            <w:vMerge/>
            <w:vAlign w:val="center"/>
          </w:tcPr>
          <w:p w14:paraId="657D36CB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pct"/>
            <w:gridSpan w:val="3"/>
            <w:vAlign w:val="center"/>
          </w:tcPr>
          <w:p w14:paraId="0FABF9B1" w14:textId="77777777" w:rsidR="00FC1A6B" w:rsidRDefault="00A662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715" w:type="pct"/>
            <w:gridSpan w:val="2"/>
            <w:vMerge/>
            <w:vAlign w:val="center"/>
          </w:tcPr>
          <w:p w14:paraId="5396BD03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vAlign w:val="center"/>
          </w:tcPr>
          <w:p w14:paraId="58DE0164" w14:textId="77777777" w:rsidR="00FC1A6B" w:rsidRDefault="00A662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556" w:type="pct"/>
            <w:gridSpan w:val="2"/>
            <w:vMerge/>
            <w:vAlign w:val="center"/>
          </w:tcPr>
          <w:p w14:paraId="57E84958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Merge/>
            <w:vAlign w:val="center"/>
          </w:tcPr>
          <w:p w14:paraId="0552A404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68AFDFEE" w14:textId="77777777">
        <w:trPr>
          <w:cantSplit/>
          <w:trHeight w:val="390"/>
          <w:jc w:val="center"/>
        </w:trPr>
        <w:tc>
          <w:tcPr>
            <w:tcW w:w="859" w:type="pct"/>
            <w:gridSpan w:val="3"/>
            <w:vAlign w:val="center"/>
          </w:tcPr>
          <w:p w14:paraId="765D8F75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367" w:type="pct"/>
            <w:gridSpan w:val="3"/>
            <w:vAlign w:val="center"/>
          </w:tcPr>
          <w:p w14:paraId="7E556706" w14:textId="77777777" w:rsidR="00FC1A6B" w:rsidRDefault="00FC1A6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2D5E4432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058" w:type="pct"/>
            <w:gridSpan w:val="4"/>
            <w:vAlign w:val="center"/>
          </w:tcPr>
          <w:p w14:paraId="146B051D" w14:textId="77777777" w:rsidR="00FC1A6B" w:rsidRDefault="00FC1A6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C1A6B" w14:paraId="7117F621" w14:textId="77777777">
        <w:trPr>
          <w:cantSplit/>
          <w:trHeight w:val="390"/>
          <w:jc w:val="center"/>
        </w:trPr>
        <w:tc>
          <w:tcPr>
            <w:tcW w:w="859" w:type="pct"/>
            <w:gridSpan w:val="3"/>
            <w:vAlign w:val="center"/>
          </w:tcPr>
          <w:p w14:paraId="3E2EA8B8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367" w:type="pct"/>
            <w:gridSpan w:val="3"/>
            <w:vAlign w:val="center"/>
          </w:tcPr>
          <w:p w14:paraId="1F0B6CF8" w14:textId="77777777" w:rsidR="00FC1A6B" w:rsidRDefault="00FC1A6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14601C92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058" w:type="pct"/>
            <w:gridSpan w:val="4"/>
            <w:vAlign w:val="center"/>
          </w:tcPr>
          <w:p w14:paraId="4634C28A" w14:textId="77777777" w:rsidR="00FC1A6B" w:rsidRDefault="00FC1A6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C1A6B" w14:paraId="10514D6E" w14:textId="77777777">
        <w:trPr>
          <w:cantSplit/>
          <w:trHeight w:val="557"/>
          <w:jc w:val="center"/>
        </w:trPr>
        <w:tc>
          <w:tcPr>
            <w:tcW w:w="859" w:type="pct"/>
            <w:gridSpan w:val="3"/>
            <w:vAlign w:val="center"/>
          </w:tcPr>
          <w:p w14:paraId="3F4A5390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主要学术兼职</w:t>
            </w:r>
          </w:p>
        </w:tc>
        <w:tc>
          <w:tcPr>
            <w:tcW w:w="4141" w:type="pct"/>
            <w:gridSpan w:val="9"/>
            <w:vAlign w:val="center"/>
          </w:tcPr>
          <w:p w14:paraId="217493A8" w14:textId="77777777" w:rsidR="00FC1A6B" w:rsidRDefault="00FC1A6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C1A6B" w14:paraId="1F2D88B7" w14:textId="77777777">
        <w:trPr>
          <w:cantSplit/>
          <w:trHeight w:val="463"/>
          <w:jc w:val="center"/>
        </w:trPr>
        <w:tc>
          <w:tcPr>
            <w:tcW w:w="495" w:type="pct"/>
            <w:vMerge w:val="restart"/>
            <w:vAlign w:val="center"/>
          </w:tcPr>
          <w:p w14:paraId="1A142DAF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（从本科起，按时间正序填写）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329594F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3453F129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14:paraId="135773FC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D0945F8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7CDF026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14:paraId="02828600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645B5735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bookmarkStart w:id="3" w:name="SHGZ"/>
            <w:bookmarkEnd w:id="3"/>
            <w:r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FC1A6B" w14:paraId="5F6848DF" w14:textId="77777777">
        <w:trPr>
          <w:cantSplit/>
          <w:trHeight w:hRule="exact" w:val="567"/>
          <w:jc w:val="center"/>
        </w:trPr>
        <w:tc>
          <w:tcPr>
            <w:tcW w:w="495" w:type="pct"/>
            <w:vMerge/>
            <w:vAlign w:val="center"/>
          </w:tcPr>
          <w:p w14:paraId="30E293A5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7F46FF7F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61C4B42E" w14:textId="77777777" w:rsidR="00FC1A6B" w:rsidRDefault="00FC1A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52412B17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 w14:paraId="291EFE27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 w14:paraId="2508EE1E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 w14:paraId="62A3C778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14:paraId="402826E0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52701ECC" w14:textId="77777777">
        <w:trPr>
          <w:cantSplit/>
          <w:trHeight w:hRule="exact" w:val="567"/>
          <w:jc w:val="center"/>
        </w:trPr>
        <w:tc>
          <w:tcPr>
            <w:tcW w:w="495" w:type="pct"/>
            <w:vMerge/>
            <w:vAlign w:val="center"/>
          </w:tcPr>
          <w:p w14:paraId="3EC089A0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7B6C8734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0D8BCC0E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471FF9C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 w14:paraId="30BED03E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 w14:paraId="234798CA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 w14:paraId="0CBD550D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14:paraId="56749B21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6566A363" w14:textId="77777777">
        <w:trPr>
          <w:cantSplit/>
          <w:trHeight w:hRule="exact" w:val="567"/>
          <w:jc w:val="center"/>
        </w:trPr>
        <w:tc>
          <w:tcPr>
            <w:tcW w:w="495" w:type="pct"/>
            <w:vMerge/>
            <w:vAlign w:val="center"/>
          </w:tcPr>
          <w:p w14:paraId="325A61D6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50680D88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42DBFC7D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0C721856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 w14:paraId="101C5551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 w14:paraId="2A01AF23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 w14:paraId="1DA899B9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14:paraId="681E1709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5035CFC5" w14:textId="77777777">
        <w:trPr>
          <w:cantSplit/>
          <w:trHeight w:hRule="exact" w:val="567"/>
          <w:jc w:val="center"/>
        </w:trPr>
        <w:tc>
          <w:tcPr>
            <w:tcW w:w="495" w:type="pct"/>
            <w:vMerge/>
            <w:vAlign w:val="center"/>
          </w:tcPr>
          <w:p w14:paraId="2D96F51E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134645CF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09F0DBB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782A8459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 w14:paraId="12244E5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 w14:paraId="15DED500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 w14:paraId="209E0F9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14:paraId="6AC98665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354FE57A" w14:textId="77777777">
        <w:trPr>
          <w:cantSplit/>
          <w:trHeight w:val="395"/>
          <w:jc w:val="center"/>
        </w:trPr>
        <w:tc>
          <w:tcPr>
            <w:tcW w:w="495" w:type="pct"/>
            <w:vMerge w:val="restart"/>
            <w:vAlign w:val="center"/>
          </w:tcPr>
          <w:p w14:paraId="3B7094CE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 w:val="2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359" w:type="pct"/>
            <w:vAlign w:val="center"/>
          </w:tcPr>
          <w:p w14:paraId="69096D50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90" w:type="pct"/>
            <w:gridSpan w:val="2"/>
            <w:vAlign w:val="center"/>
          </w:tcPr>
          <w:p w14:paraId="29B38508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82" w:type="pct"/>
            <w:gridSpan w:val="2"/>
            <w:vAlign w:val="center"/>
          </w:tcPr>
          <w:p w14:paraId="67035E1E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32" w:type="pct"/>
            <w:vAlign w:val="center"/>
          </w:tcPr>
          <w:p w14:paraId="073E996A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284" w:type="pct"/>
            <w:vAlign w:val="center"/>
          </w:tcPr>
          <w:p w14:paraId="07903C4C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2058" w:type="pct"/>
            <w:gridSpan w:val="4"/>
            <w:vAlign w:val="center"/>
          </w:tcPr>
          <w:p w14:paraId="4365D958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FC1A6B" w14:paraId="5887709D" w14:textId="77777777">
        <w:trPr>
          <w:cantSplit/>
          <w:trHeight w:hRule="exact" w:val="758"/>
          <w:jc w:val="center"/>
        </w:trPr>
        <w:tc>
          <w:tcPr>
            <w:tcW w:w="495" w:type="pct"/>
            <w:vMerge/>
            <w:vAlign w:val="center"/>
          </w:tcPr>
          <w:p w14:paraId="5523515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46F520A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44F32FB0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40795E89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 w14:paraId="0B2C8151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 w14:paraId="4569C835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pct"/>
            <w:gridSpan w:val="4"/>
            <w:vAlign w:val="center"/>
          </w:tcPr>
          <w:p w14:paraId="0632738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22E6699F" w14:textId="77777777">
        <w:trPr>
          <w:cantSplit/>
          <w:trHeight w:hRule="exact" w:val="752"/>
          <w:jc w:val="center"/>
        </w:trPr>
        <w:tc>
          <w:tcPr>
            <w:tcW w:w="495" w:type="pct"/>
            <w:vMerge/>
            <w:vAlign w:val="center"/>
          </w:tcPr>
          <w:p w14:paraId="5EF81E0F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6FA61C48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5297F981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2B4BB3BD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 w14:paraId="123B2664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 w14:paraId="023C7DCF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pct"/>
            <w:gridSpan w:val="4"/>
            <w:vAlign w:val="center"/>
          </w:tcPr>
          <w:p w14:paraId="65B31981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3F38CBD5" w14:textId="77777777">
        <w:trPr>
          <w:cantSplit/>
          <w:trHeight w:hRule="exact" w:val="661"/>
          <w:jc w:val="center"/>
        </w:trPr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14:paraId="7C6EB7A0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3E875E2D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tcBorders>
              <w:bottom w:val="single" w:sz="4" w:space="0" w:color="auto"/>
            </w:tcBorders>
            <w:vAlign w:val="center"/>
          </w:tcPr>
          <w:p w14:paraId="6A34B14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vAlign w:val="center"/>
          </w:tcPr>
          <w:p w14:paraId="02829F5C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68282B5D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68148FA9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pct"/>
            <w:gridSpan w:val="4"/>
            <w:tcBorders>
              <w:bottom w:val="single" w:sz="4" w:space="0" w:color="auto"/>
            </w:tcBorders>
            <w:vAlign w:val="center"/>
          </w:tcPr>
          <w:p w14:paraId="77D8476B" w14:textId="77777777" w:rsidR="00FC1A6B" w:rsidRDefault="00FC1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1A6B" w14:paraId="24F376B1" w14:textId="77777777">
        <w:trPr>
          <w:cantSplit/>
          <w:trHeight w:hRule="exact" w:val="47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00F07CE1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主要科研工作情况简介</w:t>
            </w:r>
          </w:p>
        </w:tc>
      </w:tr>
      <w:tr w:rsidR="00FC1A6B" w14:paraId="191CE854" w14:textId="77777777">
        <w:trPr>
          <w:cantSplit/>
          <w:trHeight w:hRule="exact" w:val="259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2B1D2B8F" w14:textId="77777777" w:rsidR="00FC1A6B" w:rsidRDefault="00A6626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（请简要介绍主要学术成果，重要创新成果等情况，</w:t>
            </w:r>
            <w:r>
              <w:rPr>
                <w:rFonts w:ascii="宋体" w:hAnsi="宋体" w:hint="eastAsia"/>
                <w:sz w:val="20"/>
                <w:szCs w:val="21"/>
              </w:rPr>
              <w:t>500</w:t>
            </w:r>
            <w:r>
              <w:rPr>
                <w:rFonts w:ascii="宋体" w:hAnsi="宋体" w:hint="eastAsia"/>
                <w:sz w:val="20"/>
                <w:szCs w:val="21"/>
              </w:rPr>
              <w:t>字以内）</w:t>
            </w:r>
          </w:p>
        </w:tc>
      </w:tr>
    </w:tbl>
    <w:p w14:paraId="05099268" w14:textId="77777777" w:rsidR="00FC1A6B" w:rsidRDefault="00FC1A6B">
      <w:pPr>
        <w:jc w:val="left"/>
        <w:rPr>
          <w:rFonts w:ascii="黑体" w:eastAsia="黑体" w:hAnsi="黑体"/>
          <w:b/>
          <w:sz w:val="24"/>
        </w:rPr>
      </w:pPr>
    </w:p>
    <w:p w14:paraId="5B425E3C" w14:textId="77777777" w:rsidR="00FC1A6B" w:rsidRDefault="00FC1A6B">
      <w:pPr>
        <w:jc w:val="left"/>
        <w:rPr>
          <w:rFonts w:ascii="黑体" w:eastAsia="黑体" w:hAnsi="黑体"/>
          <w:b/>
          <w:sz w:val="24"/>
        </w:rPr>
        <w:sectPr w:rsidR="00FC1A6B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640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9"/>
        <w:gridCol w:w="2572"/>
        <w:gridCol w:w="63"/>
        <w:gridCol w:w="133"/>
        <w:gridCol w:w="775"/>
        <w:gridCol w:w="820"/>
        <w:gridCol w:w="742"/>
        <w:gridCol w:w="709"/>
        <w:gridCol w:w="19"/>
        <w:gridCol w:w="16"/>
        <w:gridCol w:w="301"/>
        <w:gridCol w:w="763"/>
        <w:gridCol w:w="16"/>
        <w:gridCol w:w="303"/>
        <w:gridCol w:w="761"/>
        <w:gridCol w:w="16"/>
        <w:gridCol w:w="172"/>
        <w:gridCol w:w="43"/>
        <w:gridCol w:w="850"/>
      </w:tblGrid>
      <w:tr w:rsidR="00FC1A6B" w14:paraId="77E93EB6" w14:textId="77777777">
        <w:trPr>
          <w:cantSplit/>
          <w:trHeight w:val="764"/>
        </w:trPr>
        <w:tc>
          <w:tcPr>
            <w:tcW w:w="9640" w:type="dxa"/>
            <w:gridSpan w:val="20"/>
            <w:vAlign w:val="center"/>
          </w:tcPr>
          <w:p w14:paraId="1C25F9B4" w14:textId="77777777" w:rsidR="00FC1A6B" w:rsidRDefault="00A662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主要学术成就情况</w:t>
            </w:r>
          </w:p>
        </w:tc>
      </w:tr>
      <w:tr w:rsidR="00FC1A6B" w14:paraId="0C684A2A" w14:textId="77777777">
        <w:trPr>
          <w:cantSplit/>
          <w:trHeight w:val="491"/>
        </w:trPr>
        <w:tc>
          <w:tcPr>
            <w:tcW w:w="9640" w:type="dxa"/>
            <w:gridSpan w:val="20"/>
            <w:vAlign w:val="center"/>
          </w:tcPr>
          <w:p w14:paraId="4A17C188" w14:textId="77777777" w:rsidR="00FC1A6B" w:rsidRDefault="00A6626D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承担主要科研项目</w:t>
            </w:r>
            <w:r>
              <w:rPr>
                <w:rFonts w:ascii="宋体" w:hAnsi="宋体" w:hint="eastAsia"/>
              </w:rPr>
              <w:t>（不超过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项）</w:t>
            </w:r>
          </w:p>
        </w:tc>
      </w:tr>
      <w:tr w:rsidR="00FC1A6B" w14:paraId="31279B43" w14:textId="77777777">
        <w:trPr>
          <w:cantSplit/>
          <w:trHeight w:val="652"/>
        </w:trPr>
        <w:tc>
          <w:tcPr>
            <w:tcW w:w="5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F1D2E0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95E5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46B6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项目性质</w:t>
            </w:r>
          </w:p>
          <w:p w14:paraId="6E4789C2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及来源</w:t>
            </w:r>
          </w:p>
        </w:tc>
        <w:tc>
          <w:tcPr>
            <w:tcW w:w="23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8EB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B982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起始年度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9DC6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终止年度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5A7DD7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</w:t>
            </w:r>
          </w:p>
          <w:p w14:paraId="639A4A77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FC1A6B" w14:paraId="48F04540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F9F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FF2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BC8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6694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05F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E80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77F6C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0F1B70A6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7B1F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2A0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3419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B31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873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D9E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70804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630BB4DD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BD591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E7C9A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E5DA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C81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D09C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CCEAB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51328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02D6DBB9" w14:textId="77777777">
        <w:trPr>
          <w:cantSplit/>
          <w:trHeight w:val="493"/>
        </w:trPr>
        <w:tc>
          <w:tcPr>
            <w:tcW w:w="9640" w:type="dxa"/>
            <w:gridSpan w:val="20"/>
            <w:tcBorders>
              <w:top w:val="single" w:sz="4" w:space="0" w:color="auto"/>
            </w:tcBorders>
            <w:vAlign w:val="center"/>
          </w:tcPr>
          <w:p w14:paraId="532663FE" w14:textId="77777777" w:rsidR="00FC1A6B" w:rsidRDefault="00A6626D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重要科研获奖情况</w:t>
            </w:r>
            <w:r>
              <w:rPr>
                <w:rFonts w:ascii="宋体" w:hAnsi="宋体" w:hint="eastAsia"/>
              </w:rPr>
              <w:t>（不超过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项）</w:t>
            </w:r>
          </w:p>
        </w:tc>
      </w:tr>
      <w:tr w:rsidR="00FC1A6B" w14:paraId="48D00DE1" w14:textId="77777777">
        <w:trPr>
          <w:cantSplit/>
          <w:trHeight w:val="615"/>
        </w:trPr>
        <w:tc>
          <w:tcPr>
            <w:tcW w:w="5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B7F086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ED85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获奖项目名称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ED190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获奖名称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A4C17" w14:textId="77777777" w:rsidR="00FC1A6B" w:rsidRDefault="00A6626D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授奖单位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5F2D5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奖励等级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1C58B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获奖时间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F4628E" w14:textId="77777777" w:rsidR="00FC1A6B" w:rsidRDefault="00A6626D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</w:t>
            </w:r>
          </w:p>
          <w:p w14:paraId="66759B34" w14:textId="77777777" w:rsidR="00FC1A6B" w:rsidRDefault="00A6626D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FC1A6B" w14:paraId="56EDA249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B15178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F558A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16D2B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5E2E4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DF742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35BD2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64DA6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01E6AE30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7A135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0748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325B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A28E1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F2C4F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3B41C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714EBE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45DEFB2A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B50EC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4A9A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C854F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2EDA4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36A2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C2154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878AA8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08D0F5AA" w14:textId="77777777">
        <w:trPr>
          <w:cantSplit/>
          <w:trHeight w:val="493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393" w14:textId="77777777" w:rsidR="00FC1A6B" w:rsidRDefault="00A6626D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代表性著作、论文（不超过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篇）</w:t>
            </w:r>
          </w:p>
        </w:tc>
      </w:tr>
      <w:tr w:rsidR="00FC1A6B" w14:paraId="7A917955" w14:textId="77777777">
        <w:trPr>
          <w:cantSplit/>
          <w:trHeight w:val="10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2444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6AC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著作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论文名称、出版单位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发表刊物名称、发表时间、页码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2286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所有作者姓名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7CD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本人排序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4D9B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是否被</w:t>
            </w:r>
            <w:r>
              <w:rPr>
                <w:rFonts w:ascii="宋体" w:hAnsi="宋体" w:hint="eastAsia"/>
              </w:rPr>
              <w:t>SCI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EI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SSCI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CSSCI</w:t>
            </w:r>
            <w:r>
              <w:rPr>
                <w:rFonts w:ascii="宋体" w:hAnsi="宋体" w:hint="eastAsia"/>
              </w:rPr>
              <w:t>收录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025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发表当年影响因子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374D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SCI</w:t>
            </w:r>
            <w:r>
              <w:rPr>
                <w:rFonts w:ascii="宋体" w:hAnsi="宋体" w:hint="eastAsia"/>
              </w:rPr>
              <w:t>分区</w:t>
            </w:r>
          </w:p>
        </w:tc>
      </w:tr>
      <w:tr w:rsidR="00FC1A6B" w14:paraId="023F899E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574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FB7B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D71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372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0072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013C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4352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C1A6B" w14:paraId="51E3E969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2A4B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C6B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284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ED3C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F9C8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1F3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2A6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C1A6B" w14:paraId="1C651DA0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BFE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29D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CDEB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608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33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41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EDEA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C1A6B" w14:paraId="41941C75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411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F182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6A2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38D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53B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3AC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91D9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C1A6B" w14:paraId="036A6547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7A4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A4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6D45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CCF9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5A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19E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255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C1A6B" w14:paraId="05869004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7F9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9141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547E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0C36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46C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BE39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8ED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C1A6B" w14:paraId="0377F6F0" w14:textId="77777777">
        <w:trPr>
          <w:cantSplit/>
          <w:trHeight w:val="6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3C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BC5E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1DCB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BEB4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D95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DD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098A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C1A6B" w14:paraId="0609D406" w14:textId="77777777">
        <w:trPr>
          <w:cantSplit/>
          <w:trHeight w:val="613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F5C8" w14:textId="77777777" w:rsidR="00FC1A6B" w:rsidRDefault="00A6626D">
            <w:pPr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4.</w:t>
            </w:r>
            <w:r>
              <w:rPr>
                <w:rFonts w:ascii="宋体" w:hAnsi="宋体" w:hint="eastAsia"/>
              </w:rPr>
              <w:t>代表性发明专利情况（不超过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项）</w:t>
            </w:r>
          </w:p>
        </w:tc>
      </w:tr>
      <w:tr w:rsidR="00FC1A6B" w14:paraId="617D4611" w14:textId="77777777">
        <w:trPr>
          <w:cantSplit/>
          <w:trHeight w:val="62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FE7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43D3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专利名称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C67F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专利</w:t>
            </w:r>
            <w:proofErr w:type="gramStart"/>
            <w:r>
              <w:rPr>
                <w:rFonts w:ascii="宋体" w:hAnsi="宋体" w:hint="eastAsia"/>
                <w:kern w:val="0"/>
              </w:rPr>
              <w:t>授权国</w:t>
            </w:r>
            <w:proofErr w:type="gramEnd"/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5F7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DA13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授权公告日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079" w14:textId="77777777" w:rsidR="00FC1A6B" w:rsidRDefault="00A6626D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本人排序</w:t>
            </w:r>
          </w:p>
        </w:tc>
      </w:tr>
      <w:tr w:rsidR="00FC1A6B" w14:paraId="196365D9" w14:textId="77777777">
        <w:trPr>
          <w:cantSplit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D84A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47C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BC9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5B63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B5BC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E628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74C129BC" w14:textId="77777777">
        <w:trPr>
          <w:cantSplit/>
          <w:trHeight w:val="6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D1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B3A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4209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7A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AA9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F670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6697683F" w14:textId="77777777">
        <w:trPr>
          <w:cantSplit/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5A9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01AD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4F85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7CF4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C19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4A7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61B21E63" w14:textId="77777777">
        <w:trPr>
          <w:cantSplit/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2335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9ECB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92DC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5D8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3BA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629F" w14:textId="77777777" w:rsidR="00FC1A6B" w:rsidRDefault="00FC1A6B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C1A6B" w14:paraId="2C49F6ED" w14:textId="77777777">
        <w:trPr>
          <w:cantSplit/>
          <w:trHeight w:val="615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B7C0" w14:textId="77777777" w:rsidR="00FC1A6B" w:rsidRDefault="00A6626D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5.</w:t>
            </w:r>
            <w:r>
              <w:rPr>
                <w:rFonts w:ascii="宋体" w:hAnsi="宋体" w:hint="eastAsia"/>
                <w:kern w:val="0"/>
              </w:rPr>
              <w:t>近五年担任国际学术会议重要职务及在国际学术会议作大会报告、特邀报告情况</w:t>
            </w:r>
          </w:p>
        </w:tc>
      </w:tr>
      <w:tr w:rsidR="00FC1A6B" w14:paraId="1061047B" w14:textId="77777777">
        <w:trPr>
          <w:cantSplit/>
          <w:trHeight w:val="2917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2A217" w14:textId="77777777" w:rsidR="00FC1A6B" w:rsidRDefault="00FC1A6B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C1A6B" w14:paraId="0CD65156" w14:textId="77777777">
        <w:trPr>
          <w:cantSplit/>
          <w:trHeight w:val="600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9808" w14:textId="77777777" w:rsidR="00FC1A6B" w:rsidRDefault="00A6626D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6.</w:t>
            </w:r>
            <w:r>
              <w:rPr>
                <w:rFonts w:ascii="宋体" w:hAnsi="宋体" w:hint="eastAsia"/>
                <w:kern w:val="0"/>
              </w:rPr>
              <w:t>其他获奖及荣誉称号情况</w:t>
            </w:r>
          </w:p>
        </w:tc>
      </w:tr>
      <w:tr w:rsidR="00FC1A6B" w14:paraId="7E8AE756" w14:textId="77777777">
        <w:trPr>
          <w:cantSplit/>
          <w:trHeight w:val="3164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F69" w14:textId="77777777" w:rsidR="00FC1A6B" w:rsidRDefault="00FC1A6B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C1A6B" w14:paraId="0D24EDE7" w14:textId="77777777">
        <w:trPr>
          <w:cantSplit/>
          <w:trHeight w:val="516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74A" w14:textId="77777777" w:rsidR="00FC1A6B" w:rsidRDefault="00A6626D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7</w:t>
            </w:r>
            <w:r>
              <w:rPr>
                <w:rFonts w:ascii="宋体" w:hAnsi="宋体"/>
                <w:kern w:val="0"/>
              </w:rPr>
              <w:t xml:space="preserve">. </w:t>
            </w:r>
            <w:r>
              <w:rPr>
                <w:rFonts w:ascii="宋体" w:hAnsi="宋体" w:hint="eastAsia"/>
                <w:kern w:val="0"/>
              </w:rPr>
              <w:t>请提供</w:t>
            </w:r>
            <w:r>
              <w:rPr>
                <w:rFonts w:ascii="宋体" w:hAnsi="宋体" w:hint="eastAsia"/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位推荐人信息（现</w:t>
            </w:r>
            <w:r>
              <w:rPr>
                <w:rFonts w:ascii="宋体" w:hAnsi="宋体" w:hint="eastAsia"/>
                <w:kern w:val="0"/>
              </w:rPr>
              <w:t>工作</w:t>
            </w:r>
            <w:r>
              <w:rPr>
                <w:rFonts w:ascii="宋体" w:hAnsi="宋体" w:hint="eastAsia"/>
                <w:kern w:val="0"/>
              </w:rPr>
              <w:t>单位、</w:t>
            </w:r>
            <w:r>
              <w:rPr>
                <w:rFonts w:ascii="宋体" w:hAnsi="宋体" w:hint="eastAsia"/>
                <w:kern w:val="0"/>
              </w:rPr>
              <w:t>工作</w:t>
            </w:r>
            <w:r>
              <w:rPr>
                <w:rFonts w:ascii="宋体" w:hAnsi="宋体" w:hint="eastAsia"/>
                <w:kern w:val="0"/>
              </w:rPr>
              <w:t>邮箱、</w:t>
            </w:r>
            <w:r>
              <w:rPr>
                <w:rFonts w:ascii="宋体" w:hAnsi="宋体" w:hint="eastAsia"/>
                <w:kern w:val="0"/>
              </w:rPr>
              <w:t>联系</w:t>
            </w:r>
            <w:r>
              <w:rPr>
                <w:rFonts w:ascii="宋体" w:hAnsi="宋体" w:hint="eastAsia"/>
                <w:kern w:val="0"/>
              </w:rPr>
              <w:t>电话、与本人的关系）</w:t>
            </w:r>
          </w:p>
        </w:tc>
      </w:tr>
      <w:tr w:rsidR="00FC1A6B" w14:paraId="6C20B5A4" w14:textId="77777777">
        <w:trPr>
          <w:cantSplit/>
          <w:trHeight w:val="2286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77D59" w14:textId="77777777" w:rsidR="00FC1A6B" w:rsidRDefault="00FC1A6B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bookmarkEnd w:id="0"/>
    </w:tbl>
    <w:p w14:paraId="3DE54D83" w14:textId="77777777" w:rsidR="00FC1A6B" w:rsidRDefault="00FC1A6B">
      <w:pPr>
        <w:widowControl/>
        <w:jc w:val="left"/>
        <w:rPr>
          <w:rFonts w:ascii="宋体" w:hAnsi="宋体"/>
          <w:b/>
        </w:rPr>
      </w:pPr>
    </w:p>
    <w:sectPr w:rsidR="00FC1A6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B5BC" w14:textId="77777777" w:rsidR="00A6626D" w:rsidRDefault="00A6626D" w:rsidP="00217968">
      <w:r>
        <w:separator/>
      </w:r>
    </w:p>
  </w:endnote>
  <w:endnote w:type="continuationSeparator" w:id="0">
    <w:p w14:paraId="06E9D0BC" w14:textId="77777777" w:rsidR="00A6626D" w:rsidRDefault="00A6626D" w:rsidP="002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E98C" w14:textId="77777777" w:rsidR="00A6626D" w:rsidRDefault="00A6626D" w:rsidP="00217968">
      <w:r>
        <w:separator/>
      </w:r>
    </w:p>
  </w:footnote>
  <w:footnote w:type="continuationSeparator" w:id="0">
    <w:p w14:paraId="6B26AE72" w14:textId="77777777" w:rsidR="00A6626D" w:rsidRDefault="00A6626D" w:rsidP="0021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BkYWI1ZTc0MmZjZjI5YTExNmUxZmUxYmJiYWMxMTEifQ=="/>
  </w:docVars>
  <w:rsids>
    <w:rsidRoot w:val="00432BF0"/>
    <w:rsid w:val="000528F8"/>
    <w:rsid w:val="001001DC"/>
    <w:rsid w:val="001228F3"/>
    <w:rsid w:val="00143A26"/>
    <w:rsid w:val="00217968"/>
    <w:rsid w:val="00353FB3"/>
    <w:rsid w:val="00432BF0"/>
    <w:rsid w:val="00445D22"/>
    <w:rsid w:val="00575957"/>
    <w:rsid w:val="0063170A"/>
    <w:rsid w:val="00695860"/>
    <w:rsid w:val="00697D5B"/>
    <w:rsid w:val="00720D78"/>
    <w:rsid w:val="007B07AD"/>
    <w:rsid w:val="00835CAE"/>
    <w:rsid w:val="00840A54"/>
    <w:rsid w:val="00956575"/>
    <w:rsid w:val="00984A01"/>
    <w:rsid w:val="00996577"/>
    <w:rsid w:val="00A6626D"/>
    <w:rsid w:val="00AC1EB2"/>
    <w:rsid w:val="00AC6F89"/>
    <w:rsid w:val="00B62C2C"/>
    <w:rsid w:val="00B90799"/>
    <w:rsid w:val="00C752F1"/>
    <w:rsid w:val="00C94F95"/>
    <w:rsid w:val="00C96D91"/>
    <w:rsid w:val="00D82BA9"/>
    <w:rsid w:val="00F91B3F"/>
    <w:rsid w:val="00FA397C"/>
    <w:rsid w:val="00FC1A6B"/>
    <w:rsid w:val="00FF0835"/>
    <w:rsid w:val="14DA2A2A"/>
    <w:rsid w:val="160F35C5"/>
    <w:rsid w:val="339B679E"/>
    <w:rsid w:val="3EE269D0"/>
    <w:rsid w:val="534245FE"/>
    <w:rsid w:val="7E76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10EA4"/>
  <w15:docId w15:val="{C60C51B4-FE1A-4F9D-8565-E214B5B4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26195;&#29747;\&#38738;&#24180;&#23398;&#32773;&#25307;&#32856;\3-&#38468;&#20214;&#65306;&#25253;&#21517;&#34920;&#21450;&#23398;&#26415;&#25104;&#26524;&#28165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3-附件：报名表及学术成果清单</Template>
  <TotalTime>1</TotalTime>
  <Pages>3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红梅 刘</cp:lastModifiedBy>
  <cp:revision>2</cp:revision>
  <dcterms:created xsi:type="dcterms:W3CDTF">2024-04-02T10:02:00Z</dcterms:created>
  <dcterms:modified xsi:type="dcterms:W3CDTF">2024-04-02T10:02:00Z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D13868032C2F426C9FD78479F17CA0FC</vt:lpwstr>
  </property>
</Properties>
</file>